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0DB" w:rsidRDefault="008370DB" w:rsidP="00065D56">
      <w:pPr>
        <w:rPr>
          <w:b/>
          <w:bCs/>
          <w:smallCaps/>
          <w:spacing w:val="60"/>
        </w:rPr>
      </w:pPr>
    </w:p>
    <w:p w:rsidR="00065D56" w:rsidRDefault="00065D56" w:rsidP="00065D56">
      <w:pPr>
        <w:rPr>
          <w:b/>
          <w:bCs/>
          <w:smallCaps/>
          <w:spacing w:val="60"/>
        </w:rPr>
      </w:pPr>
    </w:p>
    <w:p w:rsidR="00BE7FB9" w:rsidRPr="00065D56" w:rsidRDefault="005F437D" w:rsidP="008370DB">
      <w:pPr>
        <w:jc w:val="center"/>
        <w:rPr>
          <w:b/>
          <w:bCs/>
          <w:smallCaps/>
          <w:spacing w:val="60"/>
          <w:sz w:val="28"/>
          <w:szCs w:val="28"/>
        </w:rPr>
      </w:pPr>
      <w:r w:rsidRPr="00065D56">
        <w:rPr>
          <w:b/>
          <w:bCs/>
          <w:smallCaps/>
          <w:spacing w:val="60"/>
          <w:sz w:val="28"/>
          <w:szCs w:val="28"/>
        </w:rPr>
        <w:t>Adatlap ebösszeírásról</w:t>
      </w:r>
    </w:p>
    <w:p w:rsidR="005F437D" w:rsidRDefault="005F437D"/>
    <w:p w:rsidR="008370DB" w:rsidRDefault="008370DB"/>
    <w:p w:rsidR="00065D56" w:rsidRDefault="00065D56"/>
    <w:p w:rsidR="00065D56" w:rsidRDefault="00065D56"/>
    <w:p w:rsidR="005F437D" w:rsidRPr="008370DB" w:rsidRDefault="005F437D">
      <w:pPr>
        <w:rPr>
          <w:b/>
          <w:bCs/>
          <w:u w:val="single"/>
        </w:rPr>
      </w:pPr>
      <w:r w:rsidRPr="008370DB">
        <w:rPr>
          <w:b/>
          <w:bCs/>
          <w:u w:val="single"/>
        </w:rPr>
        <w:t>Tulajdonos/ ebtartó adatai:</w:t>
      </w:r>
    </w:p>
    <w:p w:rsidR="005F437D" w:rsidRPr="008370DB" w:rsidRDefault="00F255E8" w:rsidP="008370DB">
      <w:pPr>
        <w:spacing w:line="360" w:lineRule="auto"/>
      </w:pPr>
      <w:r w:rsidRPr="008370DB">
        <w:t>Név</w:t>
      </w:r>
      <w:r w:rsidR="008370DB" w:rsidRPr="008370DB">
        <w:t>:</w:t>
      </w:r>
      <w:r w:rsidR="008370DB" w:rsidRPr="008370DB">
        <w:tab/>
        <w:t>…………………………………………………………………………………………………</w:t>
      </w:r>
    </w:p>
    <w:p w:rsidR="00F255E8" w:rsidRPr="008370DB" w:rsidRDefault="00F255E8" w:rsidP="008370DB">
      <w:pPr>
        <w:spacing w:line="360" w:lineRule="auto"/>
      </w:pPr>
      <w:r w:rsidRPr="008370DB">
        <w:t>Cím</w:t>
      </w:r>
      <w:r w:rsidR="008370DB" w:rsidRPr="008370DB">
        <w:t>:</w:t>
      </w:r>
      <w:r w:rsidR="008370DB" w:rsidRPr="008370DB">
        <w:tab/>
        <w:t>…………………………………………………………………………………………………</w:t>
      </w:r>
    </w:p>
    <w:p w:rsidR="00F255E8" w:rsidRPr="008370DB" w:rsidRDefault="00F255E8" w:rsidP="008370DB">
      <w:pPr>
        <w:spacing w:line="360" w:lineRule="auto"/>
      </w:pPr>
      <w:r w:rsidRPr="008370DB">
        <w:t>Telefonszám</w:t>
      </w:r>
      <w:r w:rsidR="008370DB" w:rsidRPr="008370DB">
        <w:t>:</w:t>
      </w:r>
      <w:r w:rsidR="008370DB" w:rsidRPr="008370DB">
        <w:tab/>
        <w:t>…………………………………………………………………………………………</w:t>
      </w:r>
    </w:p>
    <w:p w:rsidR="00F255E8" w:rsidRPr="008370DB" w:rsidRDefault="008370DB" w:rsidP="008370DB">
      <w:pPr>
        <w:spacing w:line="360" w:lineRule="auto"/>
      </w:pPr>
      <w:r w:rsidRPr="008370DB">
        <w:t>E</w:t>
      </w:r>
      <w:r w:rsidR="00F255E8" w:rsidRPr="008370DB">
        <w:t>-mail</w:t>
      </w:r>
      <w:r w:rsidRPr="008370DB">
        <w:t>:</w:t>
      </w:r>
      <w:r w:rsidRPr="008370DB">
        <w:tab/>
      </w:r>
      <w:bookmarkStart w:id="0" w:name="_Hlk46388965"/>
      <w:r w:rsidRPr="008370DB">
        <w:t>…………………………………………………………………………………………</w:t>
      </w:r>
      <w:bookmarkEnd w:id="0"/>
    </w:p>
    <w:p w:rsidR="00F255E8" w:rsidRPr="008370DB" w:rsidRDefault="00F255E8" w:rsidP="008370DB">
      <w:pPr>
        <w:spacing w:line="360" w:lineRule="auto"/>
      </w:pPr>
    </w:p>
    <w:p w:rsidR="00F255E8" w:rsidRPr="008370DB" w:rsidRDefault="00F255E8" w:rsidP="008370DB">
      <w:pPr>
        <w:spacing w:line="360" w:lineRule="auto"/>
        <w:rPr>
          <w:b/>
          <w:bCs/>
          <w:u w:val="single"/>
        </w:rPr>
      </w:pPr>
      <w:r w:rsidRPr="008370DB">
        <w:rPr>
          <w:b/>
          <w:bCs/>
          <w:u w:val="single"/>
        </w:rPr>
        <w:t>Eb adatai:</w:t>
      </w:r>
    </w:p>
    <w:p w:rsidR="00F255E8" w:rsidRPr="008370DB" w:rsidRDefault="00F255E8" w:rsidP="008370DB">
      <w:pPr>
        <w:spacing w:line="360" w:lineRule="auto"/>
      </w:pPr>
      <w:r w:rsidRPr="008370DB">
        <w:t xml:space="preserve">Ebtartás </w:t>
      </w:r>
      <w:proofErr w:type="gramStart"/>
      <w:r w:rsidRPr="008370DB">
        <w:t>helye</w:t>
      </w:r>
      <w:r w:rsidR="008370DB">
        <w:t xml:space="preserve">:  </w:t>
      </w:r>
      <w:r w:rsidR="008370DB" w:rsidRPr="008370DB">
        <w:t>…</w:t>
      </w:r>
      <w:proofErr w:type="gramEnd"/>
      <w:r w:rsidR="008370DB" w:rsidRPr="008370DB">
        <w:t>……………………………………………………………………………………</w:t>
      </w:r>
    </w:p>
    <w:p w:rsidR="008370DB" w:rsidRPr="008370DB" w:rsidRDefault="00F255E8" w:rsidP="008370DB">
      <w:pPr>
        <w:spacing w:line="360" w:lineRule="auto"/>
      </w:pPr>
      <w:r w:rsidRPr="008370DB">
        <w:t>Tartás jellege</w:t>
      </w:r>
      <w:r w:rsidR="0076657C">
        <w:t>*</w:t>
      </w:r>
      <w:r w:rsidR="008370DB">
        <w:t>:</w:t>
      </w:r>
      <w:r w:rsidR="008370DB">
        <w:tab/>
      </w:r>
      <w:r w:rsidR="008370DB">
        <w:tab/>
      </w:r>
      <w:r w:rsidR="008370DB" w:rsidRPr="008370DB">
        <w:t xml:space="preserve"> </w:t>
      </w:r>
      <w:r w:rsidR="008370DB" w:rsidRPr="008370DB">
        <w:t xml:space="preserve">lakás </w:t>
      </w:r>
      <w:r w:rsidR="008370DB">
        <w:tab/>
      </w:r>
      <w:r w:rsidR="008370DB">
        <w:tab/>
      </w:r>
      <w:r w:rsidR="008370DB" w:rsidRPr="008370DB">
        <w:t>kennel</w:t>
      </w:r>
      <w:r w:rsidR="008370DB">
        <w:tab/>
      </w:r>
      <w:r w:rsidR="008370DB">
        <w:tab/>
      </w:r>
      <w:r w:rsidR="008370DB" w:rsidRPr="008370DB">
        <w:t xml:space="preserve"> udvar</w:t>
      </w:r>
    </w:p>
    <w:p w:rsidR="00F255E8" w:rsidRPr="008370DB" w:rsidRDefault="00F255E8" w:rsidP="008370DB">
      <w:pPr>
        <w:spacing w:line="360" w:lineRule="auto"/>
      </w:pPr>
      <w:r w:rsidRPr="008370DB">
        <w:t xml:space="preserve">Eb </w:t>
      </w:r>
    </w:p>
    <w:p w:rsidR="00F255E8" w:rsidRPr="008370DB" w:rsidRDefault="00F255E8" w:rsidP="008370DB">
      <w:pPr>
        <w:spacing w:line="360" w:lineRule="auto"/>
      </w:pPr>
      <w:r w:rsidRPr="008370DB">
        <w:t>Fajtája</w:t>
      </w:r>
      <w:r w:rsidR="008370DB">
        <w:t>:</w:t>
      </w:r>
      <w:r w:rsidR="008370DB">
        <w:tab/>
      </w:r>
      <w:r w:rsidR="008370DB" w:rsidRPr="008370DB">
        <w:t>…………………………………………………………………………………………</w:t>
      </w:r>
    </w:p>
    <w:p w:rsidR="00F255E8" w:rsidRPr="008370DB" w:rsidRDefault="00F255E8" w:rsidP="008370DB">
      <w:pPr>
        <w:spacing w:line="360" w:lineRule="auto"/>
      </w:pPr>
      <w:r w:rsidRPr="008370DB">
        <w:t>Neme</w:t>
      </w:r>
      <w:r w:rsidR="008370DB">
        <w:t>:</w:t>
      </w:r>
      <w:r w:rsidR="008370DB">
        <w:tab/>
      </w:r>
      <w:r w:rsidR="008370DB">
        <w:tab/>
      </w:r>
      <w:r w:rsidR="008370DB" w:rsidRPr="008370DB">
        <w:t>…………………………………………………………………………………………</w:t>
      </w:r>
    </w:p>
    <w:p w:rsidR="00F255E8" w:rsidRPr="008370DB" w:rsidRDefault="00F255E8" w:rsidP="008370DB">
      <w:pPr>
        <w:spacing w:line="360" w:lineRule="auto"/>
      </w:pPr>
      <w:r w:rsidRPr="008370DB">
        <w:t>Születési ideje</w:t>
      </w:r>
      <w:r w:rsidR="008370DB">
        <w:t>:</w:t>
      </w:r>
      <w:r w:rsidR="008370DB">
        <w:tab/>
      </w:r>
      <w:r w:rsidR="008370DB" w:rsidRPr="008370DB">
        <w:t>…………………………………………………………………………………</w:t>
      </w:r>
    </w:p>
    <w:p w:rsidR="00F255E8" w:rsidRPr="008370DB" w:rsidRDefault="00F255E8" w:rsidP="008370DB">
      <w:pPr>
        <w:spacing w:line="360" w:lineRule="auto"/>
      </w:pPr>
      <w:r w:rsidRPr="008370DB">
        <w:t>Színe</w:t>
      </w:r>
      <w:r w:rsidR="008370DB">
        <w:t>:</w:t>
      </w:r>
      <w:r w:rsidR="008370DB">
        <w:tab/>
      </w:r>
      <w:r w:rsidR="008370DB">
        <w:tab/>
      </w:r>
      <w:r w:rsidR="008370DB" w:rsidRPr="008370DB">
        <w:t>…………………………………………………………………………………………</w:t>
      </w:r>
    </w:p>
    <w:p w:rsidR="00F255E8" w:rsidRPr="008370DB" w:rsidRDefault="00F255E8" w:rsidP="008370DB">
      <w:pPr>
        <w:spacing w:line="360" w:lineRule="auto"/>
      </w:pPr>
      <w:r w:rsidRPr="008370DB">
        <w:t>Hívóneve</w:t>
      </w:r>
      <w:r w:rsidR="008370DB">
        <w:t>:</w:t>
      </w:r>
      <w:r w:rsidR="008370DB">
        <w:tab/>
      </w:r>
      <w:r w:rsidR="008370DB" w:rsidRPr="008370DB">
        <w:t>…………………………………………………………………………………………</w:t>
      </w:r>
    </w:p>
    <w:p w:rsidR="0068586B" w:rsidRPr="008370DB" w:rsidRDefault="00F255E8" w:rsidP="008370DB">
      <w:pPr>
        <w:spacing w:line="360" w:lineRule="auto"/>
      </w:pPr>
      <w:r w:rsidRPr="008370DB">
        <w:t>Beültetett chippel rendelkezik</w:t>
      </w:r>
      <w:r w:rsidR="0076657C">
        <w:t>*</w:t>
      </w:r>
      <w:r w:rsidRPr="008370DB">
        <w:t>:</w:t>
      </w:r>
      <w:r w:rsidR="008370DB">
        <w:tab/>
      </w:r>
      <w:r w:rsidR="0076657C">
        <w:tab/>
      </w:r>
      <w:r w:rsidR="008370DB">
        <w:t>igen</w:t>
      </w:r>
      <w:r w:rsidR="008370DB">
        <w:tab/>
      </w:r>
      <w:r w:rsidR="008370DB">
        <w:tab/>
        <w:t>nem</w:t>
      </w:r>
    </w:p>
    <w:p w:rsidR="00F255E8" w:rsidRPr="008370DB" w:rsidRDefault="00F255E8" w:rsidP="008370DB">
      <w:pPr>
        <w:spacing w:line="360" w:lineRule="auto"/>
      </w:pPr>
      <w:r w:rsidRPr="008370DB">
        <w:t>Ivartalanított</w:t>
      </w:r>
      <w:r w:rsidR="0076657C">
        <w:t>*</w:t>
      </w:r>
      <w:r w:rsidRPr="008370DB">
        <w:t>:</w:t>
      </w:r>
      <w:r w:rsidR="008370DB">
        <w:tab/>
      </w:r>
      <w:r w:rsidR="008370DB">
        <w:tab/>
      </w:r>
      <w:r w:rsidR="008370DB">
        <w:tab/>
      </w:r>
      <w:r w:rsidR="008370DB">
        <w:tab/>
        <w:t>igen</w:t>
      </w:r>
      <w:r w:rsidR="008370DB">
        <w:tab/>
      </w:r>
      <w:r w:rsidR="008370DB">
        <w:tab/>
        <w:t>nem</w:t>
      </w:r>
    </w:p>
    <w:p w:rsidR="00F255E8" w:rsidRPr="008370DB" w:rsidRDefault="00F255E8" w:rsidP="008370DB">
      <w:pPr>
        <w:spacing w:line="360" w:lineRule="auto"/>
      </w:pPr>
      <w:r w:rsidRPr="008370DB">
        <w:t>Oltási könyvének száma:</w:t>
      </w:r>
      <w:r w:rsidR="008370DB" w:rsidRPr="008370DB">
        <w:t xml:space="preserve"> </w:t>
      </w:r>
      <w:r w:rsidR="008370DB" w:rsidRPr="008370DB">
        <w:t>……………………………………………………………………………</w:t>
      </w:r>
    </w:p>
    <w:p w:rsidR="00F255E8" w:rsidRPr="008370DB" w:rsidRDefault="00F255E8" w:rsidP="008370DB">
      <w:pPr>
        <w:spacing w:line="360" w:lineRule="auto"/>
      </w:pPr>
      <w:r w:rsidRPr="008370DB">
        <w:t>Oltási könyvet kiadó állatorvos neve:</w:t>
      </w:r>
      <w:r w:rsidR="008370DB" w:rsidRPr="008370DB">
        <w:t xml:space="preserve"> </w:t>
      </w:r>
      <w:r w:rsidR="008370DB" w:rsidRPr="008370DB">
        <w:t>………………………………………………………………</w:t>
      </w:r>
    </w:p>
    <w:p w:rsidR="00F255E8" w:rsidRPr="008370DB" w:rsidRDefault="00F255E8" w:rsidP="008370DB">
      <w:pPr>
        <w:spacing w:line="360" w:lineRule="auto"/>
      </w:pPr>
      <w:r w:rsidRPr="008370DB">
        <w:t>Utolsó veszettség elleni védőoltás időpontja:</w:t>
      </w:r>
      <w:r w:rsidR="008370DB" w:rsidRPr="008370DB">
        <w:t xml:space="preserve"> </w:t>
      </w:r>
      <w:r w:rsidR="008370DB" w:rsidRPr="008370DB">
        <w:t>………………………………………………………</w:t>
      </w:r>
    </w:p>
    <w:p w:rsidR="0068586B" w:rsidRPr="008370DB" w:rsidRDefault="0068586B" w:rsidP="008370DB">
      <w:pPr>
        <w:spacing w:line="360" w:lineRule="auto"/>
      </w:pPr>
    </w:p>
    <w:p w:rsidR="008370DB" w:rsidRDefault="008370DB" w:rsidP="003224CD">
      <w:pPr>
        <w:jc w:val="both"/>
        <w:rPr>
          <w:sz w:val="22"/>
          <w:szCs w:val="22"/>
        </w:rPr>
      </w:pPr>
    </w:p>
    <w:p w:rsidR="008370DB" w:rsidRDefault="008370DB" w:rsidP="003224CD">
      <w:pPr>
        <w:jc w:val="both"/>
        <w:rPr>
          <w:sz w:val="22"/>
          <w:szCs w:val="22"/>
        </w:rPr>
      </w:pPr>
    </w:p>
    <w:p w:rsidR="008370DB" w:rsidRDefault="008370DB" w:rsidP="003224CD">
      <w:pPr>
        <w:jc w:val="both"/>
        <w:rPr>
          <w:sz w:val="22"/>
          <w:szCs w:val="22"/>
        </w:rPr>
      </w:pPr>
    </w:p>
    <w:p w:rsidR="008370DB" w:rsidRDefault="008370DB" w:rsidP="003224CD">
      <w:pPr>
        <w:jc w:val="both"/>
        <w:rPr>
          <w:sz w:val="22"/>
          <w:szCs w:val="22"/>
        </w:rPr>
      </w:pPr>
    </w:p>
    <w:p w:rsidR="008370DB" w:rsidRDefault="008370DB" w:rsidP="003224CD">
      <w:pPr>
        <w:jc w:val="both"/>
        <w:rPr>
          <w:sz w:val="22"/>
          <w:szCs w:val="22"/>
        </w:rPr>
      </w:pPr>
    </w:p>
    <w:p w:rsidR="00FD6724" w:rsidRDefault="008370DB" w:rsidP="00380B01">
      <w:pPr>
        <w:tabs>
          <w:tab w:val="center" w:pos="623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Kelt: ……………………………………………</w:t>
      </w:r>
    </w:p>
    <w:p w:rsidR="008370DB" w:rsidRDefault="008370DB" w:rsidP="00380B01">
      <w:pPr>
        <w:tabs>
          <w:tab w:val="center" w:pos="623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70DB" w:rsidRDefault="008370DB" w:rsidP="00380B01">
      <w:pPr>
        <w:tabs>
          <w:tab w:val="center" w:pos="623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70DB" w:rsidRDefault="008370DB" w:rsidP="00380B01">
      <w:pPr>
        <w:tabs>
          <w:tab w:val="center" w:pos="623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………………………………………..</w:t>
      </w:r>
    </w:p>
    <w:p w:rsidR="008370DB" w:rsidRPr="00127827" w:rsidRDefault="008370DB" w:rsidP="00380B01">
      <w:pPr>
        <w:tabs>
          <w:tab w:val="center" w:pos="623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Tulajdonos / ebtartó aláírása</w:t>
      </w:r>
    </w:p>
    <w:sectPr w:rsidR="008370DB" w:rsidRPr="00127827" w:rsidSect="00A4776F">
      <w:headerReference w:type="default" r:id="rId7"/>
      <w:footerReference w:type="default" r:id="rId8"/>
      <w:pgSz w:w="11907" w:h="16840" w:code="9"/>
      <w:pgMar w:top="690" w:right="1134" w:bottom="1134" w:left="1134" w:header="568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208C" w:rsidRDefault="0079208C">
      <w:r>
        <w:separator/>
      </w:r>
    </w:p>
  </w:endnote>
  <w:endnote w:type="continuationSeparator" w:id="0">
    <w:p w:rsidR="0079208C" w:rsidRDefault="0079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208C" w:rsidRDefault="0079208C" w:rsidP="003224CD">
    <w:pPr>
      <w:pStyle w:val="lfej"/>
      <w:tabs>
        <w:tab w:val="clear" w:pos="4536"/>
      </w:tabs>
      <w:ind w:left="-851"/>
      <w:jc w:val="center"/>
    </w:pPr>
  </w:p>
  <w:p w:rsidR="0079208C" w:rsidRDefault="00582286" w:rsidP="00582286">
    <w:pPr>
      <w:pStyle w:val="lfej"/>
      <w:tabs>
        <w:tab w:val="clear" w:pos="4536"/>
      </w:tabs>
      <w:ind w:left="-851"/>
    </w:pPr>
    <w:r>
      <w:t>*Megfelelő rész aláhúzandó</w:t>
    </w:r>
  </w:p>
  <w:p w:rsidR="0079208C" w:rsidRDefault="0079208C" w:rsidP="003224CD">
    <w:pPr>
      <w:pStyle w:val="llb"/>
      <w:jc w:val="center"/>
    </w:pPr>
  </w:p>
  <w:p w:rsidR="0079208C" w:rsidRDefault="007920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208C" w:rsidRDefault="0079208C">
      <w:r>
        <w:separator/>
      </w:r>
    </w:p>
  </w:footnote>
  <w:footnote w:type="continuationSeparator" w:id="0">
    <w:p w:rsidR="0079208C" w:rsidRDefault="0079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208C" w:rsidRPr="00623891" w:rsidRDefault="0079208C" w:rsidP="00623891">
    <w:pPr>
      <w:pStyle w:val="lfej"/>
      <w:tabs>
        <w:tab w:val="clear" w:pos="9072"/>
        <w:tab w:val="left" w:pos="6045"/>
      </w:tabs>
      <w:rPr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A1249"/>
    <w:multiLevelType w:val="hybridMultilevel"/>
    <w:tmpl w:val="C5246D8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A142A"/>
    <w:multiLevelType w:val="hybridMultilevel"/>
    <w:tmpl w:val="9BD253C6"/>
    <w:lvl w:ilvl="0" w:tplc="2BD0350C">
      <w:start w:val="76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1F09A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E244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DAC1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72D8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4CA93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EA78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A873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08412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1225F9"/>
    <w:multiLevelType w:val="hybridMultilevel"/>
    <w:tmpl w:val="0E8A37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1104D"/>
    <w:multiLevelType w:val="hybridMultilevel"/>
    <w:tmpl w:val="7E1465DE"/>
    <w:lvl w:ilvl="0" w:tplc="451EF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9F"/>
    <w:rsid w:val="0000697E"/>
    <w:rsid w:val="00015C0E"/>
    <w:rsid w:val="0002168F"/>
    <w:rsid w:val="00050058"/>
    <w:rsid w:val="00065D56"/>
    <w:rsid w:val="000811AD"/>
    <w:rsid w:val="000E392F"/>
    <w:rsid w:val="0010580B"/>
    <w:rsid w:val="0011243B"/>
    <w:rsid w:val="00127827"/>
    <w:rsid w:val="00137A57"/>
    <w:rsid w:val="001618DC"/>
    <w:rsid w:val="00181167"/>
    <w:rsid w:val="00190DDF"/>
    <w:rsid w:val="001966F7"/>
    <w:rsid w:val="001A311B"/>
    <w:rsid w:val="001B3DA2"/>
    <w:rsid w:val="001E315D"/>
    <w:rsid w:val="001F3D92"/>
    <w:rsid w:val="002220FD"/>
    <w:rsid w:val="00255AEE"/>
    <w:rsid w:val="00256449"/>
    <w:rsid w:val="00263E82"/>
    <w:rsid w:val="00276DC0"/>
    <w:rsid w:val="00301E0A"/>
    <w:rsid w:val="0032126F"/>
    <w:rsid w:val="003224CD"/>
    <w:rsid w:val="003257BE"/>
    <w:rsid w:val="003751B2"/>
    <w:rsid w:val="00380B01"/>
    <w:rsid w:val="003929D4"/>
    <w:rsid w:val="003A01D8"/>
    <w:rsid w:val="003A76E3"/>
    <w:rsid w:val="003D61BB"/>
    <w:rsid w:val="003F1C90"/>
    <w:rsid w:val="00451B69"/>
    <w:rsid w:val="00466331"/>
    <w:rsid w:val="00484A65"/>
    <w:rsid w:val="00486F47"/>
    <w:rsid w:val="004E4EE9"/>
    <w:rsid w:val="00527647"/>
    <w:rsid w:val="0055739E"/>
    <w:rsid w:val="00566AD5"/>
    <w:rsid w:val="00582286"/>
    <w:rsid w:val="00584565"/>
    <w:rsid w:val="00590FE6"/>
    <w:rsid w:val="005A5D0D"/>
    <w:rsid w:val="005B6C43"/>
    <w:rsid w:val="005D1C7D"/>
    <w:rsid w:val="005E2D0B"/>
    <w:rsid w:val="005E688C"/>
    <w:rsid w:val="005F07BA"/>
    <w:rsid w:val="005F437D"/>
    <w:rsid w:val="005F5410"/>
    <w:rsid w:val="005F5CEF"/>
    <w:rsid w:val="00623891"/>
    <w:rsid w:val="00632256"/>
    <w:rsid w:val="00671BE5"/>
    <w:rsid w:val="0068586B"/>
    <w:rsid w:val="006B3F53"/>
    <w:rsid w:val="006E0D30"/>
    <w:rsid w:val="006F4DF4"/>
    <w:rsid w:val="007078CD"/>
    <w:rsid w:val="00725678"/>
    <w:rsid w:val="0073679C"/>
    <w:rsid w:val="007532FC"/>
    <w:rsid w:val="0076657C"/>
    <w:rsid w:val="00790E4E"/>
    <w:rsid w:val="0079208C"/>
    <w:rsid w:val="007C049D"/>
    <w:rsid w:val="007D321E"/>
    <w:rsid w:val="00825FA4"/>
    <w:rsid w:val="008370DB"/>
    <w:rsid w:val="00847F01"/>
    <w:rsid w:val="008500A7"/>
    <w:rsid w:val="00853487"/>
    <w:rsid w:val="00882776"/>
    <w:rsid w:val="0088577D"/>
    <w:rsid w:val="00891F33"/>
    <w:rsid w:val="008B59DB"/>
    <w:rsid w:val="008C676F"/>
    <w:rsid w:val="008C6C37"/>
    <w:rsid w:val="008D5D00"/>
    <w:rsid w:val="008E19C7"/>
    <w:rsid w:val="008E6605"/>
    <w:rsid w:val="00910B73"/>
    <w:rsid w:val="00927329"/>
    <w:rsid w:val="00930BC5"/>
    <w:rsid w:val="00936BDA"/>
    <w:rsid w:val="00941A81"/>
    <w:rsid w:val="00944891"/>
    <w:rsid w:val="0094752D"/>
    <w:rsid w:val="00975FBE"/>
    <w:rsid w:val="009A6132"/>
    <w:rsid w:val="009B1EB2"/>
    <w:rsid w:val="009B3B37"/>
    <w:rsid w:val="009E0C91"/>
    <w:rsid w:val="009E4B25"/>
    <w:rsid w:val="00A00E32"/>
    <w:rsid w:val="00A44C14"/>
    <w:rsid w:val="00A4776F"/>
    <w:rsid w:val="00A6733C"/>
    <w:rsid w:val="00A91C3E"/>
    <w:rsid w:val="00AB579F"/>
    <w:rsid w:val="00AC2896"/>
    <w:rsid w:val="00B03F0E"/>
    <w:rsid w:val="00B1178B"/>
    <w:rsid w:val="00B14A35"/>
    <w:rsid w:val="00B2371A"/>
    <w:rsid w:val="00B350CE"/>
    <w:rsid w:val="00B539D5"/>
    <w:rsid w:val="00B56AEE"/>
    <w:rsid w:val="00B62675"/>
    <w:rsid w:val="00BC7E30"/>
    <w:rsid w:val="00BE7FB9"/>
    <w:rsid w:val="00C35A6C"/>
    <w:rsid w:val="00C36BEA"/>
    <w:rsid w:val="00C54B1A"/>
    <w:rsid w:val="00C5634C"/>
    <w:rsid w:val="00C60BDE"/>
    <w:rsid w:val="00C93C46"/>
    <w:rsid w:val="00CA77BF"/>
    <w:rsid w:val="00CE1DBD"/>
    <w:rsid w:val="00CF61E1"/>
    <w:rsid w:val="00D120AE"/>
    <w:rsid w:val="00D14BE7"/>
    <w:rsid w:val="00D4124B"/>
    <w:rsid w:val="00D87B74"/>
    <w:rsid w:val="00DE1BF6"/>
    <w:rsid w:val="00DF2D9F"/>
    <w:rsid w:val="00DF75EC"/>
    <w:rsid w:val="00E05FF1"/>
    <w:rsid w:val="00E256CD"/>
    <w:rsid w:val="00E470DE"/>
    <w:rsid w:val="00E93262"/>
    <w:rsid w:val="00E970C1"/>
    <w:rsid w:val="00EA7A89"/>
    <w:rsid w:val="00EF5D00"/>
    <w:rsid w:val="00F04640"/>
    <w:rsid w:val="00F0629F"/>
    <w:rsid w:val="00F07411"/>
    <w:rsid w:val="00F255E8"/>
    <w:rsid w:val="00F53803"/>
    <w:rsid w:val="00F545F1"/>
    <w:rsid w:val="00F7280D"/>
    <w:rsid w:val="00F9443F"/>
    <w:rsid w:val="00FC2024"/>
    <w:rsid w:val="00FC5FB1"/>
    <w:rsid w:val="00FD138B"/>
    <w:rsid w:val="00FD6724"/>
    <w:rsid w:val="00FF1587"/>
    <w:rsid w:val="00FF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70F48C00"/>
  <w15:docId w15:val="{AFA2276D-16BF-4E03-82ED-F97CE560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4C1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44C1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44C14"/>
    <w:pPr>
      <w:tabs>
        <w:tab w:val="center" w:pos="4536"/>
        <w:tab w:val="right" w:pos="9072"/>
      </w:tabs>
    </w:pPr>
  </w:style>
  <w:style w:type="paragraph" w:styleId="Normlbehzs">
    <w:name w:val="Normal Indent"/>
    <w:basedOn w:val="Norml"/>
    <w:semiHidden/>
    <w:rsid w:val="00A44C14"/>
    <w:pPr>
      <w:ind w:left="708"/>
    </w:pPr>
    <w:rPr>
      <w:szCs w:val="20"/>
    </w:rPr>
  </w:style>
  <w:style w:type="paragraph" w:styleId="Buborkszveg">
    <w:name w:val="Balloon Text"/>
    <w:basedOn w:val="Norml"/>
    <w:semiHidden/>
    <w:rsid w:val="00A44C14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DE1BF6"/>
    <w:rPr>
      <w:sz w:val="24"/>
      <w:szCs w:val="24"/>
    </w:rPr>
  </w:style>
  <w:style w:type="character" w:customStyle="1" w:styleId="lawnum">
    <w:name w:val="lawnum"/>
    <w:basedOn w:val="Bekezdsalapbettpusa"/>
    <w:rsid w:val="00B350CE"/>
  </w:style>
  <w:style w:type="character" w:customStyle="1" w:styleId="desc">
    <w:name w:val="desc"/>
    <w:basedOn w:val="Bekezdsalapbettpusa"/>
    <w:rsid w:val="00B350CE"/>
  </w:style>
  <w:style w:type="character" w:customStyle="1" w:styleId="llbChar">
    <w:name w:val="Élőláb Char"/>
    <w:basedOn w:val="Bekezdsalapbettpusa"/>
    <w:link w:val="llb"/>
    <w:uiPriority w:val="99"/>
    <w:rsid w:val="003224CD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278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2">
    <w:name w:val="p2"/>
    <w:basedOn w:val="Norml"/>
    <w:rsid w:val="00910B7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Bekezdsalapbettpusa"/>
    <w:rsid w:val="00E4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6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9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unka\Application%20Data\Microsoft\Sablonok\K&#246;rjegyz&#337;s&#233;gi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Körjegyzőségi fejléc</Template>
  <TotalTime>18</TotalTime>
  <Pages>1</Pages>
  <Words>66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KÖRZETI FÖLDHIVATAL</vt:lpstr>
      <vt:lpstr>KÖRZETI FÖLDHIVATAL</vt:lpstr>
    </vt:vector>
  </TitlesOfParts>
  <Company>Lovászi Körjegyzőség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KÖRZETI FÖLDHIVATAL</dc:title>
  <dc:creator>Népesség</dc:creator>
  <cp:lastModifiedBy>gerencsera</cp:lastModifiedBy>
  <cp:revision>11</cp:revision>
  <cp:lastPrinted>2020-07-23T07:31:00Z</cp:lastPrinted>
  <dcterms:created xsi:type="dcterms:W3CDTF">2020-07-23T07:18:00Z</dcterms:created>
  <dcterms:modified xsi:type="dcterms:W3CDTF">2020-07-23T07:33:00Z</dcterms:modified>
</cp:coreProperties>
</file>